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56" w:rsidRPr="00EA1DEA" w:rsidRDefault="00C81856" w:rsidP="00C81856">
      <w:pPr>
        <w:spacing w:after="120" w:line="240" w:lineRule="auto"/>
        <w:jc w:val="center"/>
        <w:rPr>
          <w:rFonts w:ascii="Tahoma" w:hAnsi="Tahoma" w:cs="Tahoma"/>
          <w:b/>
          <w:sz w:val="30"/>
          <w:szCs w:val="30"/>
          <w:lang w:val="en-US"/>
        </w:rPr>
      </w:pPr>
      <w:bookmarkStart w:id="0" w:name="_GoBack"/>
      <w:bookmarkEnd w:id="0"/>
      <w:r w:rsidRPr="00EA1DEA">
        <w:rPr>
          <w:rFonts w:ascii="Tahoma" w:hAnsi="Tahoma" w:cs="Tahoma"/>
          <w:b/>
          <w:sz w:val="30"/>
          <w:szCs w:val="30"/>
          <w:lang w:val="en-US"/>
        </w:rPr>
        <w:t>Tuyển thực tập sinh tham gia chương trình</w:t>
      </w:r>
    </w:p>
    <w:p w:rsidR="00C81856" w:rsidRPr="00EA1DEA" w:rsidRDefault="00C81856" w:rsidP="00C81856">
      <w:pPr>
        <w:spacing w:after="120" w:line="240" w:lineRule="auto"/>
        <w:jc w:val="center"/>
        <w:rPr>
          <w:rFonts w:ascii="Tahoma" w:hAnsi="Tahoma" w:cs="Tahoma"/>
          <w:b/>
          <w:sz w:val="30"/>
          <w:szCs w:val="30"/>
          <w:lang w:val="en-US"/>
        </w:rPr>
      </w:pPr>
      <w:r w:rsidRPr="00EA1DEA">
        <w:rPr>
          <w:rFonts w:ascii="Tahoma" w:hAnsi="Tahoma" w:cs="Tahoma"/>
          <w:b/>
          <w:sz w:val="30"/>
          <w:szCs w:val="30"/>
          <w:lang w:val="en-US"/>
        </w:rPr>
        <w:t>“</w:t>
      </w:r>
      <w:r w:rsidR="000D4659">
        <w:rPr>
          <w:rFonts w:ascii="Tahoma" w:hAnsi="Tahoma" w:cs="Tahoma"/>
          <w:b/>
          <w:sz w:val="30"/>
          <w:szCs w:val="30"/>
          <w:lang w:val="en-US"/>
        </w:rPr>
        <w:t>QGS</w:t>
      </w:r>
      <w:r w:rsidRPr="00EA1DEA">
        <w:rPr>
          <w:rFonts w:ascii="Tahoma" w:hAnsi="Tahoma" w:cs="Tahoma"/>
          <w:b/>
          <w:sz w:val="30"/>
          <w:szCs w:val="30"/>
          <w:lang w:val="en-US"/>
        </w:rPr>
        <w:t xml:space="preserve"> </w:t>
      </w:r>
      <w:r w:rsidR="0075702F">
        <w:rPr>
          <w:rFonts w:ascii="Tahoma" w:hAnsi="Tahoma" w:cs="Tahoma"/>
          <w:b/>
          <w:sz w:val="30"/>
          <w:szCs w:val="30"/>
          <w:lang w:val="en-US"/>
        </w:rPr>
        <w:t>Spring</w:t>
      </w:r>
      <w:r w:rsidRPr="00EA1DEA">
        <w:rPr>
          <w:rFonts w:ascii="Tahoma" w:hAnsi="Tahoma" w:cs="Tahoma"/>
          <w:b/>
          <w:sz w:val="30"/>
          <w:szCs w:val="30"/>
          <w:lang w:val="en-US"/>
        </w:rPr>
        <w:t xml:space="preserve"> Internship </w:t>
      </w:r>
      <w:r w:rsidR="008004D4">
        <w:rPr>
          <w:rFonts w:ascii="Tahoma" w:hAnsi="Tahoma" w:cs="Tahoma"/>
          <w:b/>
          <w:sz w:val="30"/>
          <w:szCs w:val="30"/>
          <w:lang w:val="en-US"/>
        </w:rPr>
        <w:t>2015</w:t>
      </w:r>
      <w:r w:rsidRPr="00EA1DEA">
        <w:rPr>
          <w:rFonts w:ascii="Tahoma" w:hAnsi="Tahoma" w:cs="Tahoma"/>
          <w:b/>
          <w:sz w:val="30"/>
          <w:szCs w:val="30"/>
          <w:lang w:val="en-US"/>
        </w:rPr>
        <w:t>”</w:t>
      </w:r>
    </w:p>
    <w:p w:rsidR="009F6919" w:rsidRPr="009F6919" w:rsidRDefault="009F6919" w:rsidP="00C81856">
      <w:pPr>
        <w:rPr>
          <w:rFonts w:ascii="Tahoma" w:hAnsi="Tahoma" w:cs="Tahoma"/>
          <w:b/>
          <w:sz w:val="4"/>
          <w:szCs w:val="4"/>
          <w:u w:val="single"/>
          <w:lang w:val="en-US"/>
        </w:rPr>
      </w:pPr>
    </w:p>
    <w:p w:rsidR="00E07D8F" w:rsidRPr="00EA1DEA" w:rsidRDefault="00C81856" w:rsidP="00C81856">
      <w:pPr>
        <w:rPr>
          <w:rFonts w:ascii="Tahoma" w:hAnsi="Tahoma" w:cs="Tahoma"/>
          <w:b/>
          <w:u w:val="single"/>
          <w:lang w:val="en-US"/>
        </w:rPr>
      </w:pPr>
      <w:r w:rsidRPr="00EA1DEA">
        <w:rPr>
          <w:rFonts w:ascii="Tahoma" w:hAnsi="Tahoma" w:cs="Tahoma"/>
          <w:b/>
          <w:u w:val="single"/>
          <w:lang w:val="en-US"/>
        </w:rPr>
        <w:t>Mô tả</w:t>
      </w:r>
      <w:r w:rsidR="00EA1DEA" w:rsidRPr="00EA1DEA">
        <w:rPr>
          <w:rFonts w:ascii="Tahoma" w:hAnsi="Tahoma" w:cs="Tahoma"/>
          <w:b/>
          <w:u w:val="single"/>
          <w:lang w:val="en-US"/>
        </w:rPr>
        <w:t xml:space="preserve"> </w:t>
      </w:r>
    </w:p>
    <w:p w:rsidR="00C81856" w:rsidRPr="00EA1DEA" w:rsidRDefault="000D4659" w:rsidP="00176AD3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QGS</w:t>
      </w:r>
      <w:r w:rsidR="00C81856" w:rsidRPr="00EA1DEA">
        <w:rPr>
          <w:rFonts w:ascii="Tahoma" w:hAnsi="Tahoma" w:cs="Tahoma"/>
          <w:sz w:val="20"/>
          <w:szCs w:val="20"/>
        </w:rPr>
        <w:t xml:space="preserve"> tổ chức chương trình </w:t>
      </w:r>
      <w:r>
        <w:rPr>
          <w:rFonts w:ascii="Tahoma" w:hAnsi="Tahoma" w:cs="Tahoma"/>
          <w:b/>
          <w:sz w:val="20"/>
          <w:szCs w:val="20"/>
        </w:rPr>
        <w:t>QGS</w:t>
      </w:r>
      <w:r w:rsidR="00C81856" w:rsidRPr="00EA1DEA">
        <w:rPr>
          <w:rFonts w:ascii="Tahoma" w:hAnsi="Tahoma" w:cs="Tahoma"/>
          <w:b/>
          <w:sz w:val="20"/>
          <w:szCs w:val="20"/>
        </w:rPr>
        <w:t xml:space="preserve"> </w:t>
      </w:r>
      <w:r w:rsidR="008004D4">
        <w:rPr>
          <w:rFonts w:ascii="Tahoma" w:hAnsi="Tahoma" w:cs="Tahoma"/>
          <w:b/>
          <w:sz w:val="20"/>
          <w:szCs w:val="20"/>
        </w:rPr>
        <w:t>Spring</w:t>
      </w:r>
      <w:r w:rsidR="00C81856" w:rsidRPr="00EA1DEA">
        <w:rPr>
          <w:rFonts w:ascii="Tahoma" w:hAnsi="Tahoma" w:cs="Tahoma"/>
          <w:b/>
          <w:sz w:val="20"/>
          <w:szCs w:val="20"/>
        </w:rPr>
        <w:t xml:space="preserve"> Internship </w:t>
      </w:r>
      <w:r w:rsidR="008004D4">
        <w:rPr>
          <w:rFonts w:ascii="Tahoma" w:hAnsi="Tahoma" w:cs="Tahoma"/>
          <w:b/>
          <w:sz w:val="20"/>
          <w:szCs w:val="20"/>
        </w:rPr>
        <w:t>2015</w:t>
      </w:r>
      <w:r w:rsidR="00C81856" w:rsidRPr="00EA1DEA">
        <w:rPr>
          <w:rFonts w:ascii="Tahoma" w:hAnsi="Tahoma" w:cs="Tahoma"/>
          <w:b/>
          <w:sz w:val="20"/>
          <w:szCs w:val="20"/>
        </w:rPr>
        <w:t xml:space="preserve"> - </w:t>
      </w:r>
      <w:r w:rsidR="00C81856" w:rsidRPr="00EA1DEA">
        <w:rPr>
          <w:rFonts w:ascii="Tahoma" w:hAnsi="Tahoma" w:cs="Tahoma"/>
          <w:sz w:val="20"/>
          <w:szCs w:val="20"/>
        </w:rPr>
        <w:t>chương trình thực tập kết hợp giữa đào tạo và làm dự án thực tế dưới sự hướng dẫn của chuyên gia trong 2 lĩnh vự</w:t>
      </w:r>
      <w:r w:rsidR="00991BD6">
        <w:rPr>
          <w:rFonts w:ascii="Tahoma" w:hAnsi="Tahoma" w:cs="Tahoma"/>
          <w:sz w:val="20"/>
          <w:szCs w:val="20"/>
        </w:rPr>
        <w:t>c: K</w:t>
      </w:r>
      <w:r w:rsidR="00C81856" w:rsidRPr="00EA1DEA">
        <w:rPr>
          <w:rFonts w:ascii="Tahoma" w:hAnsi="Tahoma" w:cs="Tahoma"/>
          <w:sz w:val="20"/>
          <w:szCs w:val="20"/>
        </w:rPr>
        <w:t xml:space="preserve">inh tế &amp; </w:t>
      </w:r>
      <w:r w:rsidR="00991BD6">
        <w:rPr>
          <w:rFonts w:ascii="Tahoma" w:hAnsi="Tahoma" w:cs="Tahoma"/>
          <w:sz w:val="20"/>
          <w:szCs w:val="20"/>
        </w:rPr>
        <w:t>K</w:t>
      </w:r>
      <w:r w:rsidR="00C81856" w:rsidRPr="00EA1DEA">
        <w:rPr>
          <w:rFonts w:ascii="Tahoma" w:hAnsi="Tahoma" w:cs="Tahoma"/>
          <w:sz w:val="20"/>
          <w:szCs w:val="20"/>
        </w:rPr>
        <w:t>ỹ thuật</w:t>
      </w:r>
    </w:p>
    <w:p w:rsidR="002E6EEF" w:rsidRPr="00EA1DEA" w:rsidRDefault="002E6EEF" w:rsidP="00176AD3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b/>
          <w:sz w:val="20"/>
          <w:szCs w:val="20"/>
        </w:rPr>
        <w:t>Kinh tế</w:t>
      </w:r>
      <w:r w:rsidRPr="00EA1DEA">
        <w:rPr>
          <w:rFonts w:ascii="Tahoma" w:hAnsi="Tahoma" w:cs="Tahoma"/>
          <w:sz w:val="20"/>
          <w:szCs w:val="20"/>
        </w:rPr>
        <w:t>: PR/ Marketing, Copywriter, Phân tích kinh doanh (BA), Thiết kế</w:t>
      </w:r>
      <w:r w:rsidR="00805B94">
        <w:rPr>
          <w:rFonts w:ascii="Tahoma" w:hAnsi="Tahoma" w:cs="Tahoma"/>
          <w:sz w:val="20"/>
          <w:szCs w:val="20"/>
        </w:rPr>
        <w:t>, Nhân sự</w:t>
      </w:r>
    </w:p>
    <w:p w:rsidR="002E6EEF" w:rsidRPr="00EA1DEA" w:rsidRDefault="002E6EEF" w:rsidP="00176AD3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b/>
          <w:sz w:val="20"/>
          <w:szCs w:val="20"/>
        </w:rPr>
        <w:t>Kỹ thuật</w:t>
      </w:r>
      <w:r w:rsidRPr="00EA1DEA">
        <w:rPr>
          <w:rFonts w:ascii="Tahoma" w:hAnsi="Tahoma" w:cs="Tahoma"/>
          <w:sz w:val="20"/>
          <w:szCs w:val="20"/>
        </w:rPr>
        <w:t xml:space="preserve">: Lập trình </w:t>
      </w:r>
      <w:r w:rsidR="00E3091A">
        <w:rPr>
          <w:rFonts w:ascii="Tahoma" w:hAnsi="Tahoma" w:cs="Tahoma"/>
          <w:sz w:val="20"/>
          <w:szCs w:val="20"/>
        </w:rPr>
        <w:t>iOS</w:t>
      </w:r>
      <w:r w:rsidRPr="00EA1DEA">
        <w:rPr>
          <w:rFonts w:ascii="Tahoma" w:hAnsi="Tahoma" w:cs="Tahoma"/>
          <w:sz w:val="20"/>
          <w:szCs w:val="20"/>
        </w:rPr>
        <w:t xml:space="preserve">, Lập trình </w:t>
      </w:r>
      <w:r w:rsidR="00E3091A">
        <w:rPr>
          <w:rFonts w:ascii="Tahoma" w:hAnsi="Tahoma" w:cs="Tahoma"/>
          <w:sz w:val="20"/>
          <w:szCs w:val="20"/>
        </w:rPr>
        <w:t>Android</w:t>
      </w:r>
      <w:r w:rsidRPr="00EA1DEA">
        <w:rPr>
          <w:rFonts w:ascii="Tahoma" w:hAnsi="Tahoma" w:cs="Tahoma"/>
          <w:sz w:val="20"/>
          <w:szCs w:val="20"/>
        </w:rPr>
        <w:t xml:space="preserve">, Lập trình </w:t>
      </w:r>
      <w:r w:rsidR="00E3091A">
        <w:rPr>
          <w:rFonts w:ascii="Tahoma" w:hAnsi="Tahoma" w:cs="Tahoma"/>
          <w:sz w:val="20"/>
          <w:szCs w:val="20"/>
        </w:rPr>
        <w:t>.Net</w:t>
      </w:r>
      <w:r w:rsidRPr="00EA1DEA">
        <w:rPr>
          <w:rFonts w:ascii="Tahoma" w:hAnsi="Tahoma" w:cs="Tahoma"/>
          <w:sz w:val="20"/>
          <w:szCs w:val="20"/>
        </w:rPr>
        <w:t xml:space="preserve">, Lập trình </w:t>
      </w:r>
      <w:r w:rsidR="00E3091A">
        <w:rPr>
          <w:rFonts w:ascii="Tahoma" w:hAnsi="Tahoma" w:cs="Tahoma"/>
          <w:sz w:val="20"/>
          <w:szCs w:val="20"/>
        </w:rPr>
        <w:t>Java, Lập trình NodeJS</w:t>
      </w:r>
      <w:r w:rsidRPr="00EA1DEA">
        <w:rPr>
          <w:rFonts w:ascii="Tahoma" w:hAnsi="Tahoma" w:cs="Tahoma"/>
          <w:sz w:val="20"/>
          <w:szCs w:val="20"/>
        </w:rPr>
        <w:t>, Kiểm thử phần mềm (QA)</w:t>
      </w:r>
      <w:r w:rsidR="004677B3">
        <w:rPr>
          <w:rFonts w:ascii="Tahoma" w:hAnsi="Tahoma" w:cs="Tahoma"/>
          <w:sz w:val="20"/>
          <w:szCs w:val="20"/>
        </w:rPr>
        <w:t>, Nhân viên quản trị mạng</w:t>
      </w:r>
      <w:r w:rsidR="00457224">
        <w:rPr>
          <w:rFonts w:ascii="Tahoma" w:hAnsi="Tahoma" w:cs="Tahoma"/>
          <w:sz w:val="20"/>
          <w:szCs w:val="20"/>
        </w:rPr>
        <w:t xml:space="preserve"> (IT)</w:t>
      </w:r>
    </w:p>
    <w:p w:rsidR="00C81856" w:rsidRPr="00EA1DEA" w:rsidRDefault="00C81856" w:rsidP="00176AD3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>Tham gia chương trình sinh viên được</w:t>
      </w:r>
    </w:p>
    <w:p w:rsidR="00702800" w:rsidRPr="00EA1DEA" w:rsidRDefault="00702800" w:rsidP="00176AD3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>Huấn luyện nghiệp vụ, bồi dưỡng kiến thức, hoàn thiện kỹ năng: Lập kế hoạch, làm việc nhóm, sáng tạo, ra quyết định, thuyết trình, quản lý thời gian hiệu quả,… trong 2 tháng</w:t>
      </w:r>
    </w:p>
    <w:p w:rsidR="00702800" w:rsidRPr="00EA1DEA" w:rsidRDefault="00702800" w:rsidP="00176AD3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 xml:space="preserve">Làm dự án thực tế trong 3 tháng với quy trình làm việc chặt chẽ và khoa học của </w:t>
      </w:r>
      <w:r w:rsidR="006556E6">
        <w:rPr>
          <w:rFonts w:ascii="Tahoma" w:hAnsi="Tahoma" w:cs="Tahoma"/>
          <w:sz w:val="20"/>
          <w:szCs w:val="20"/>
        </w:rPr>
        <w:t>Smoov</w:t>
      </w:r>
    </w:p>
    <w:p w:rsidR="00702800" w:rsidRPr="00EA1DEA" w:rsidRDefault="00702800" w:rsidP="00176AD3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>Tiếp cận các dự án đang triển khai trên thị trường quốc tế</w:t>
      </w:r>
    </w:p>
    <w:p w:rsidR="00702800" w:rsidRPr="00EA1DEA" w:rsidRDefault="00702800" w:rsidP="00176AD3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 xml:space="preserve">Cơ hội trở thành nhân viên chính thức của </w:t>
      </w:r>
      <w:r w:rsidR="006556E6">
        <w:rPr>
          <w:rFonts w:ascii="Tahoma" w:hAnsi="Tahoma" w:cs="Tahoma"/>
          <w:sz w:val="20"/>
          <w:szCs w:val="20"/>
        </w:rPr>
        <w:t>Smoov</w:t>
      </w:r>
    </w:p>
    <w:p w:rsidR="00C81856" w:rsidRPr="00EA1DEA" w:rsidRDefault="00C81856" w:rsidP="00176AD3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>Quy trình tuyển chọn</w:t>
      </w:r>
    </w:p>
    <w:p w:rsidR="00702800" w:rsidRPr="00EA1DEA" w:rsidRDefault="00702800" w:rsidP="00176AD3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>Vòng 1: Sơ loại hồ sơ ứng viên</w:t>
      </w:r>
    </w:p>
    <w:p w:rsidR="00702800" w:rsidRPr="00EA1DEA" w:rsidRDefault="00702800" w:rsidP="00176AD3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>Vòng 2: Kiểm tra Tiếng Anh, IQ, GMAT, EQ, viết luận, chuyên ngành &amp; phỏng vấn trực tiếp</w:t>
      </w:r>
    </w:p>
    <w:p w:rsidR="00702800" w:rsidRDefault="00702800" w:rsidP="00176AD3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 xml:space="preserve">Vòng 3: Tham gia chương trình </w:t>
      </w:r>
      <w:r w:rsidR="000D4659">
        <w:rPr>
          <w:rFonts w:ascii="Tahoma" w:hAnsi="Tahoma" w:cs="Tahoma"/>
          <w:sz w:val="20"/>
          <w:szCs w:val="20"/>
        </w:rPr>
        <w:t>QGS</w:t>
      </w:r>
      <w:r w:rsidRPr="00EA1DEA">
        <w:rPr>
          <w:rFonts w:ascii="Tahoma" w:hAnsi="Tahoma" w:cs="Tahoma"/>
          <w:sz w:val="20"/>
          <w:szCs w:val="20"/>
        </w:rPr>
        <w:t xml:space="preserve"> </w:t>
      </w:r>
      <w:r w:rsidR="008004D4">
        <w:rPr>
          <w:rFonts w:ascii="Tahoma" w:hAnsi="Tahoma" w:cs="Tahoma"/>
          <w:sz w:val="20"/>
          <w:szCs w:val="20"/>
        </w:rPr>
        <w:t>Spring</w:t>
      </w:r>
      <w:r w:rsidR="000515B1">
        <w:rPr>
          <w:rFonts w:ascii="Tahoma" w:hAnsi="Tahoma" w:cs="Tahoma"/>
          <w:sz w:val="20"/>
          <w:szCs w:val="20"/>
        </w:rPr>
        <w:t xml:space="preserve"> </w:t>
      </w:r>
      <w:r w:rsidRPr="00EA1DEA">
        <w:rPr>
          <w:rFonts w:ascii="Tahoma" w:hAnsi="Tahoma" w:cs="Tahoma"/>
          <w:sz w:val="20"/>
          <w:szCs w:val="20"/>
        </w:rPr>
        <w:t xml:space="preserve">Internship </w:t>
      </w:r>
      <w:r w:rsidR="008004D4">
        <w:rPr>
          <w:rFonts w:ascii="Tahoma" w:hAnsi="Tahoma" w:cs="Tahoma"/>
          <w:sz w:val="20"/>
          <w:szCs w:val="20"/>
        </w:rPr>
        <w:t>2015</w:t>
      </w:r>
      <w:r w:rsidR="000515B1">
        <w:rPr>
          <w:rFonts w:ascii="Tahoma" w:hAnsi="Tahoma" w:cs="Tahoma"/>
          <w:sz w:val="20"/>
          <w:szCs w:val="20"/>
        </w:rPr>
        <w:t xml:space="preserve"> </w:t>
      </w:r>
      <w:r w:rsidRPr="00EA1DEA">
        <w:rPr>
          <w:rFonts w:ascii="Tahoma" w:hAnsi="Tahoma" w:cs="Tahoma"/>
          <w:sz w:val="20"/>
          <w:szCs w:val="20"/>
        </w:rPr>
        <w:t>trong vòng 5 tháng (Đào tạo 2 tháng &amp; Tham gia dự án thực tế 3 tháng</w:t>
      </w:r>
      <w:r w:rsidR="00EF5395" w:rsidRPr="00EA1DEA">
        <w:rPr>
          <w:rFonts w:ascii="Tahoma" w:hAnsi="Tahoma" w:cs="Tahoma"/>
          <w:sz w:val="20"/>
          <w:szCs w:val="20"/>
        </w:rPr>
        <w:t>)</w:t>
      </w:r>
    </w:p>
    <w:p w:rsidR="009F6919" w:rsidRPr="009F6919" w:rsidRDefault="009F6919" w:rsidP="009F6919">
      <w:pPr>
        <w:pStyle w:val="ListParagraph"/>
        <w:ind w:left="1440"/>
        <w:rPr>
          <w:rFonts w:ascii="Tahoma" w:hAnsi="Tahoma" w:cs="Tahoma"/>
          <w:sz w:val="10"/>
          <w:szCs w:val="10"/>
        </w:rPr>
      </w:pPr>
    </w:p>
    <w:p w:rsidR="00EF5395" w:rsidRPr="00EA1DEA" w:rsidRDefault="00EF5395" w:rsidP="00EF5395">
      <w:pPr>
        <w:rPr>
          <w:rFonts w:ascii="Tahoma" w:hAnsi="Tahoma" w:cs="Tahoma"/>
          <w:b/>
          <w:u w:val="single"/>
          <w:lang w:val="en-US"/>
        </w:rPr>
      </w:pPr>
      <w:r w:rsidRPr="00EA1DEA">
        <w:rPr>
          <w:rFonts w:ascii="Tahoma" w:hAnsi="Tahoma" w:cs="Tahoma"/>
          <w:b/>
          <w:u w:val="single"/>
          <w:lang w:val="en-US"/>
        </w:rPr>
        <w:t>Yêu cầ</w:t>
      </w:r>
      <w:r w:rsidR="00EA1DEA" w:rsidRPr="00EA1DEA">
        <w:rPr>
          <w:rFonts w:ascii="Tahoma" w:hAnsi="Tahoma" w:cs="Tahoma"/>
          <w:b/>
          <w:u w:val="single"/>
          <w:lang w:val="en-US"/>
        </w:rPr>
        <w:t>u</w:t>
      </w:r>
    </w:p>
    <w:p w:rsidR="00EF5395" w:rsidRPr="00EA1DEA" w:rsidRDefault="00EF5395" w:rsidP="006E47E2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 xml:space="preserve">Sinh viên năm cuối của các trường </w:t>
      </w:r>
      <w:r w:rsidR="008C4108">
        <w:rPr>
          <w:rFonts w:ascii="Tahoma" w:hAnsi="Tahoma" w:cs="Tahoma"/>
          <w:sz w:val="20"/>
          <w:szCs w:val="20"/>
        </w:rPr>
        <w:t>Đ</w:t>
      </w:r>
      <w:r w:rsidRPr="00EA1DEA">
        <w:rPr>
          <w:rFonts w:ascii="Tahoma" w:hAnsi="Tahoma" w:cs="Tahoma"/>
          <w:sz w:val="20"/>
          <w:szCs w:val="20"/>
        </w:rPr>
        <w:t xml:space="preserve">ại học, </w:t>
      </w:r>
      <w:r w:rsidR="008C4108">
        <w:rPr>
          <w:rFonts w:ascii="Tahoma" w:hAnsi="Tahoma" w:cs="Tahoma"/>
          <w:sz w:val="20"/>
          <w:szCs w:val="20"/>
        </w:rPr>
        <w:t>C</w:t>
      </w:r>
      <w:r w:rsidRPr="00EA1DEA">
        <w:rPr>
          <w:rFonts w:ascii="Tahoma" w:hAnsi="Tahoma" w:cs="Tahoma"/>
          <w:sz w:val="20"/>
          <w:szCs w:val="20"/>
        </w:rPr>
        <w:t>ao đẳng ở 2 khối ngành: Kinh tế &amp; Kỹ thuật trên địa bàn TP. Đà Nẵng</w:t>
      </w:r>
    </w:p>
    <w:p w:rsidR="00EF5395" w:rsidRPr="00EA1DEA" w:rsidRDefault="00EF5395" w:rsidP="006E47E2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>Có khả năng làm việc nhóm hoặc làm việc độc lập</w:t>
      </w:r>
    </w:p>
    <w:p w:rsidR="00EF5395" w:rsidRPr="00EA1DEA" w:rsidRDefault="00EF5395" w:rsidP="006E47E2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>Kỹ năng giao tiếp &amp; đọc hiểu tiếng Anh tốt</w:t>
      </w:r>
    </w:p>
    <w:p w:rsidR="00EF5395" w:rsidRDefault="00EF5395" w:rsidP="006E47E2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 xml:space="preserve">Hạn cuối nộp hồ sơ: </w:t>
      </w:r>
      <w:r w:rsidR="00E119B6">
        <w:rPr>
          <w:rFonts w:ascii="Tahoma" w:hAnsi="Tahoma" w:cs="Tahoma"/>
          <w:sz w:val="20"/>
          <w:szCs w:val="20"/>
        </w:rPr>
        <w:t>1</w:t>
      </w:r>
      <w:r w:rsidR="00C745FB">
        <w:rPr>
          <w:rFonts w:ascii="Tahoma" w:hAnsi="Tahoma" w:cs="Tahoma"/>
          <w:sz w:val="20"/>
          <w:szCs w:val="20"/>
        </w:rPr>
        <w:t>0</w:t>
      </w:r>
      <w:r w:rsidR="00E119B6">
        <w:rPr>
          <w:rFonts w:ascii="Tahoma" w:hAnsi="Tahoma" w:cs="Tahoma"/>
          <w:sz w:val="20"/>
          <w:szCs w:val="20"/>
        </w:rPr>
        <w:t>/11/2014</w:t>
      </w:r>
    </w:p>
    <w:p w:rsidR="009F6919" w:rsidRPr="009F6919" w:rsidRDefault="009F6919" w:rsidP="009F6919">
      <w:pPr>
        <w:pStyle w:val="ListParagraph"/>
        <w:rPr>
          <w:rFonts w:ascii="Tahoma" w:hAnsi="Tahoma" w:cs="Tahoma"/>
          <w:sz w:val="10"/>
          <w:szCs w:val="10"/>
        </w:rPr>
      </w:pPr>
    </w:p>
    <w:p w:rsidR="00560BDE" w:rsidRPr="00EA1DEA" w:rsidRDefault="00560BDE" w:rsidP="00560BDE">
      <w:pPr>
        <w:rPr>
          <w:rFonts w:ascii="Tahoma" w:hAnsi="Tahoma" w:cs="Tahoma"/>
          <w:b/>
          <w:u w:val="single"/>
          <w:lang w:val="en-US"/>
        </w:rPr>
      </w:pPr>
      <w:r w:rsidRPr="00EA1DEA">
        <w:rPr>
          <w:rFonts w:ascii="Tahoma" w:hAnsi="Tahoma" w:cs="Tahoma"/>
          <w:b/>
          <w:u w:val="single"/>
          <w:lang w:val="en-US"/>
        </w:rPr>
        <w:t>Cách nộp hồ</w:t>
      </w:r>
      <w:r w:rsidR="00EA1DEA">
        <w:rPr>
          <w:rFonts w:ascii="Tahoma" w:hAnsi="Tahoma" w:cs="Tahoma"/>
          <w:b/>
          <w:u w:val="single"/>
          <w:lang w:val="en-US"/>
        </w:rPr>
        <w:t xml:space="preserve"> sơ</w:t>
      </w:r>
    </w:p>
    <w:p w:rsidR="00560BDE" w:rsidRPr="00EA1DEA" w:rsidRDefault="00560BDE" w:rsidP="006E47E2">
      <w:pPr>
        <w:spacing w:after="100"/>
        <w:jc w:val="both"/>
        <w:rPr>
          <w:rFonts w:ascii="Tahoma" w:hAnsi="Tahoma" w:cs="Tahoma"/>
          <w:sz w:val="20"/>
          <w:szCs w:val="20"/>
          <w:lang w:val="en-US"/>
        </w:rPr>
      </w:pPr>
      <w:bookmarkStart w:id="1" w:name="OLE_LINK1"/>
      <w:r w:rsidRPr="00EA1DEA">
        <w:rPr>
          <w:rFonts w:ascii="Tahoma" w:hAnsi="Tahoma" w:cs="Tahoma"/>
          <w:sz w:val="20"/>
          <w:szCs w:val="20"/>
          <w:lang w:val="en-US"/>
        </w:rPr>
        <w:t>Hồ sơ ứng tuyển: Bao gồm</w:t>
      </w:r>
    </w:p>
    <w:p w:rsidR="00560BDE" w:rsidRPr="00EA1DEA" w:rsidRDefault="00560BDE" w:rsidP="00E5026B">
      <w:pPr>
        <w:pStyle w:val="ListParagraph"/>
        <w:numPr>
          <w:ilvl w:val="0"/>
          <w:numId w:val="18"/>
        </w:numPr>
        <w:spacing w:after="100"/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>Đơn xin tham gia chương trình</w:t>
      </w:r>
      <w:r w:rsidR="0057746A">
        <w:rPr>
          <w:rFonts w:ascii="Tahoma" w:hAnsi="Tahoma" w:cs="Tahoma"/>
          <w:sz w:val="20"/>
          <w:szCs w:val="20"/>
        </w:rPr>
        <w:t xml:space="preserve"> (Download </w:t>
      </w:r>
      <w:r w:rsidR="0057746A" w:rsidRPr="00584C17">
        <w:rPr>
          <w:rFonts w:ascii="Tahoma" w:hAnsi="Tahoma" w:cs="Tahoma"/>
          <w:sz w:val="20"/>
          <w:szCs w:val="20"/>
        </w:rPr>
        <w:t>tại</w:t>
      </w:r>
      <w:r w:rsidR="000D4659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0D4659" w:rsidRPr="00274577">
          <w:rPr>
            <w:rStyle w:val="Hyperlink"/>
            <w:rFonts w:ascii="Arial" w:hAnsi="Arial" w:cs="Arial"/>
          </w:rPr>
          <w:t>http://1drv.ms/1s1yyzI</w:t>
        </w:r>
      </w:hyperlink>
      <w:r w:rsidR="000D4659">
        <w:rPr>
          <w:rFonts w:ascii="Arial" w:hAnsi="Arial" w:cs="Arial"/>
        </w:rPr>
        <w:t xml:space="preserve"> </w:t>
      </w:r>
      <w:r w:rsidR="00E5026B">
        <w:rPr>
          <w:rFonts w:ascii="Tahoma" w:hAnsi="Tahoma" w:cs="Tahoma"/>
          <w:sz w:val="20"/>
          <w:szCs w:val="20"/>
        </w:rPr>
        <w:t>)</w:t>
      </w:r>
    </w:p>
    <w:p w:rsidR="00560BDE" w:rsidRPr="00EA1DEA" w:rsidRDefault="00560BDE" w:rsidP="006E47E2">
      <w:pPr>
        <w:pStyle w:val="ListParagraph"/>
        <w:numPr>
          <w:ilvl w:val="0"/>
          <w:numId w:val="18"/>
        </w:numPr>
        <w:spacing w:after="100"/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>Bảng điểm</w:t>
      </w:r>
    </w:p>
    <w:p w:rsidR="00560BDE" w:rsidRPr="00EA1DEA" w:rsidRDefault="00F63592" w:rsidP="006E47E2">
      <w:pPr>
        <w:spacing w:after="10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Ứng viên</w:t>
      </w:r>
      <w:r w:rsidR="00560BDE" w:rsidRPr="00EA1DEA">
        <w:rPr>
          <w:rFonts w:ascii="Tahoma" w:hAnsi="Tahoma" w:cs="Tahoma"/>
          <w:sz w:val="20"/>
          <w:szCs w:val="20"/>
          <w:lang w:val="en-US"/>
        </w:rPr>
        <w:t xml:space="preserve"> có thể gởi qua email hoặc trực tiếp về: </w:t>
      </w:r>
      <w:r w:rsidR="00560BDE" w:rsidRPr="00EE0EDF">
        <w:rPr>
          <w:rFonts w:ascii="Tahoma" w:hAnsi="Tahoma" w:cs="Tahoma"/>
          <w:b/>
          <w:sz w:val="20"/>
          <w:szCs w:val="20"/>
          <w:lang w:val="en-US"/>
        </w:rPr>
        <w:t>Phòng Nhân sự</w:t>
      </w:r>
      <w:r w:rsidR="00160E7A">
        <w:rPr>
          <w:rFonts w:ascii="Tahoma" w:hAnsi="Tahoma" w:cs="Tahoma"/>
          <w:b/>
          <w:sz w:val="20"/>
          <w:szCs w:val="20"/>
          <w:lang w:val="en-US"/>
        </w:rPr>
        <w:t xml:space="preserve"> - Công ty </w:t>
      </w:r>
      <w:r w:rsidR="000D4659">
        <w:rPr>
          <w:rFonts w:ascii="Tahoma" w:hAnsi="Tahoma" w:cs="Tahoma"/>
          <w:b/>
          <w:sz w:val="20"/>
          <w:szCs w:val="20"/>
          <w:lang w:val="en-US"/>
        </w:rPr>
        <w:t>QGS</w:t>
      </w:r>
      <w:r w:rsidR="00160E7A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560BDE" w:rsidRPr="00EA1DEA" w:rsidRDefault="00560BDE" w:rsidP="006E47E2">
      <w:pPr>
        <w:pStyle w:val="ListParagraph"/>
        <w:numPr>
          <w:ilvl w:val="0"/>
          <w:numId w:val="18"/>
        </w:numPr>
        <w:spacing w:after="100"/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 xml:space="preserve">Email: </w:t>
      </w:r>
      <w:r w:rsidRPr="00EA1DEA">
        <w:rPr>
          <w:rFonts w:ascii="Tahoma" w:hAnsi="Tahoma" w:cs="Tahoma"/>
          <w:sz w:val="20"/>
          <w:szCs w:val="20"/>
        </w:rPr>
        <w:tab/>
      </w:r>
      <w:r w:rsidRPr="00EA1DEA">
        <w:rPr>
          <w:rFonts w:ascii="Tahoma" w:hAnsi="Tahoma" w:cs="Tahoma"/>
          <w:sz w:val="20"/>
          <w:szCs w:val="20"/>
        </w:rPr>
        <w:tab/>
      </w:r>
      <w:r w:rsidR="000D4659">
        <w:rPr>
          <w:rFonts w:ascii="Tahoma" w:hAnsi="Tahoma" w:cs="Tahoma"/>
          <w:sz w:val="20"/>
          <w:szCs w:val="20"/>
        </w:rPr>
        <w:t>internship@qgs.vn</w:t>
      </w:r>
    </w:p>
    <w:p w:rsidR="00560BDE" w:rsidRPr="00EA1DEA" w:rsidRDefault="00560BDE" w:rsidP="006E47E2">
      <w:pPr>
        <w:pStyle w:val="ListParagraph"/>
        <w:numPr>
          <w:ilvl w:val="0"/>
          <w:numId w:val="18"/>
        </w:numPr>
        <w:spacing w:after="100"/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 xml:space="preserve">Địa chỉ: </w:t>
      </w:r>
      <w:r w:rsidRPr="00EA1DEA">
        <w:rPr>
          <w:rFonts w:ascii="Tahoma" w:hAnsi="Tahoma" w:cs="Tahoma"/>
          <w:sz w:val="20"/>
          <w:szCs w:val="20"/>
        </w:rPr>
        <w:tab/>
        <w:t>Tầng 12, Công viên phần mềm, số 02 Quang Trung, Đà Nẵng</w:t>
      </w:r>
    </w:p>
    <w:p w:rsidR="00560BDE" w:rsidRPr="00EA1DEA" w:rsidRDefault="00560BDE" w:rsidP="006E47E2">
      <w:pPr>
        <w:pStyle w:val="ListParagraph"/>
        <w:numPr>
          <w:ilvl w:val="0"/>
          <w:numId w:val="18"/>
        </w:numPr>
        <w:spacing w:after="100"/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 xml:space="preserve">Điện thoại: </w:t>
      </w:r>
      <w:r w:rsidRPr="00EA1DEA">
        <w:rPr>
          <w:rFonts w:ascii="Tahoma" w:hAnsi="Tahoma" w:cs="Tahoma"/>
          <w:sz w:val="20"/>
          <w:szCs w:val="20"/>
        </w:rPr>
        <w:tab/>
        <w:t>+84 511 3888682</w:t>
      </w:r>
    </w:p>
    <w:p w:rsidR="007C60F8" w:rsidRPr="00EA1DEA" w:rsidRDefault="007C60F8" w:rsidP="006E47E2">
      <w:pPr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 w:rsidRPr="00EA1DEA">
        <w:rPr>
          <w:rFonts w:ascii="Tahoma" w:hAnsi="Tahoma" w:cs="Tahoma"/>
          <w:sz w:val="20"/>
          <w:szCs w:val="20"/>
        </w:rPr>
        <w:t xml:space="preserve">Trên tiêu đề email vui lòng ghi rõ: </w:t>
      </w:r>
    </w:p>
    <w:p w:rsidR="007C60F8" w:rsidRPr="006977E6" w:rsidRDefault="007C60F8" w:rsidP="00665509">
      <w:pPr>
        <w:spacing w:after="10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EA1DEA">
        <w:rPr>
          <w:rFonts w:ascii="Tahoma" w:hAnsi="Tahoma" w:cs="Tahoma"/>
          <w:b/>
          <w:sz w:val="20"/>
          <w:szCs w:val="20"/>
        </w:rPr>
        <w:t>[</w:t>
      </w:r>
      <w:r w:rsidR="000D4659">
        <w:rPr>
          <w:rFonts w:ascii="Tahoma" w:hAnsi="Tahoma" w:cs="Tahoma"/>
          <w:b/>
          <w:sz w:val="20"/>
          <w:szCs w:val="20"/>
          <w:lang w:val="en-US"/>
        </w:rPr>
        <w:t>QGS</w:t>
      </w:r>
      <w:r w:rsidR="00467D74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8004D4">
        <w:rPr>
          <w:rFonts w:ascii="Tahoma" w:hAnsi="Tahoma" w:cs="Tahoma"/>
          <w:b/>
          <w:sz w:val="20"/>
          <w:szCs w:val="20"/>
          <w:lang w:val="en-US"/>
        </w:rPr>
        <w:t>Spring</w:t>
      </w:r>
      <w:r w:rsidRPr="00EA1DEA">
        <w:rPr>
          <w:rFonts w:ascii="Tahoma" w:hAnsi="Tahoma" w:cs="Tahoma"/>
          <w:b/>
          <w:sz w:val="20"/>
          <w:szCs w:val="20"/>
        </w:rPr>
        <w:t xml:space="preserve"> Internship</w:t>
      </w:r>
      <w:r w:rsidR="00467D74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8004D4">
        <w:rPr>
          <w:rFonts w:ascii="Tahoma" w:hAnsi="Tahoma" w:cs="Tahoma"/>
          <w:b/>
          <w:sz w:val="20"/>
          <w:szCs w:val="20"/>
          <w:lang w:val="en-US"/>
        </w:rPr>
        <w:t>2015</w:t>
      </w:r>
      <w:r w:rsidRPr="00EA1DEA">
        <w:rPr>
          <w:rFonts w:ascii="Tahoma" w:hAnsi="Tahoma" w:cs="Tahoma"/>
          <w:b/>
          <w:sz w:val="20"/>
          <w:szCs w:val="20"/>
        </w:rPr>
        <w:t xml:space="preserve">] Đơn xin tham gia chương trình </w:t>
      </w:r>
      <w:r w:rsidRPr="00EA1DEA">
        <w:rPr>
          <w:rFonts w:ascii="Tahoma" w:hAnsi="Tahoma" w:cs="Tahoma"/>
          <w:b/>
          <w:i/>
          <w:sz w:val="20"/>
          <w:szCs w:val="20"/>
        </w:rPr>
        <w:t>– [Họ &amp; tên]</w:t>
      </w:r>
      <w:bookmarkEnd w:id="1"/>
    </w:p>
    <w:sectPr w:rsidR="007C60F8" w:rsidRPr="006977E6" w:rsidSect="004F0F75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A6" w:rsidRDefault="000E29A6" w:rsidP="004F0F75">
      <w:pPr>
        <w:spacing w:after="0" w:line="240" w:lineRule="auto"/>
      </w:pPr>
      <w:r>
        <w:separator/>
      </w:r>
    </w:p>
  </w:endnote>
  <w:endnote w:type="continuationSeparator" w:id="0">
    <w:p w:rsidR="000E29A6" w:rsidRDefault="000E29A6" w:rsidP="004F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DD" w:rsidRDefault="00BC26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-810895</wp:posOffset>
              </wp:positionH>
              <wp:positionV relativeFrom="paragraph">
                <wp:posOffset>412750</wp:posOffset>
              </wp:positionV>
              <wp:extent cx="2279650" cy="414655"/>
              <wp:effectExtent l="8255" t="3175" r="5080" b="12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414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BDD" w:rsidRPr="004F779B" w:rsidRDefault="00201BDD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©201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>4</w:t>
                          </w:r>
                          <w:r w:rsidRPr="004F779B">
                            <w:rPr>
                              <w:color w:val="FFFFFF" w:themeColor="background1"/>
                            </w:rPr>
                            <w:t xml:space="preserve"> QGS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63.85pt;margin-top:32.5pt;width:179.5pt;height:32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" stroked="f">
              <v:fill opacity="0"/>
              <v:textbox style="mso-fit-shape-to-text:t">
                <w:txbxContent>
                  <w:p w:rsidR="00201BDD" w:rsidRPr="004F779B" w:rsidRDefault="00201BDD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©201</w:t>
                    </w:r>
                    <w:r>
                      <w:rPr>
                        <w:color w:val="FFFFFF" w:themeColor="background1"/>
                        <w:lang w:val="en-US"/>
                      </w:rPr>
                      <w:t>4</w:t>
                    </w:r>
                    <w:r w:rsidRPr="004F779B">
                      <w:rPr>
                        <w:color w:val="FFFFFF" w:themeColor="background1"/>
                      </w:rPr>
                      <w:t xml:space="preserve"> QGS All Rights Reserved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A6" w:rsidRDefault="000E29A6" w:rsidP="004F0F75">
      <w:pPr>
        <w:spacing w:after="0" w:line="240" w:lineRule="auto"/>
      </w:pPr>
      <w:r>
        <w:separator/>
      </w:r>
    </w:p>
  </w:footnote>
  <w:footnote w:type="continuationSeparator" w:id="0">
    <w:p w:rsidR="000E29A6" w:rsidRDefault="000E29A6" w:rsidP="004F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DD" w:rsidRDefault="000E29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7237" o:spid="_x0000_s2056" type="#_x0000_t75" style="position:absolute;margin-left:0;margin-top:0;width:595.9pt;height:842.4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DD" w:rsidRDefault="000E29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7238" o:spid="_x0000_s2057" type="#_x0000_t75" style="position:absolute;margin-left:0;margin-top:0;width:595.9pt;height:842.4pt;z-index:-251656192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DD" w:rsidRDefault="000E29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7236" o:spid="_x0000_s2055" type="#_x0000_t75" style="position:absolute;margin-left:0;margin-top:0;width:595.9pt;height:842.4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158F"/>
    <w:multiLevelType w:val="hybridMultilevel"/>
    <w:tmpl w:val="AC7CC448"/>
    <w:lvl w:ilvl="0" w:tplc="06A67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05ADA"/>
    <w:multiLevelType w:val="hybridMultilevel"/>
    <w:tmpl w:val="2AC4EC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C3BF2"/>
    <w:multiLevelType w:val="hybridMultilevel"/>
    <w:tmpl w:val="0CE61B14"/>
    <w:lvl w:ilvl="0" w:tplc="AE5A3E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B257D9"/>
    <w:multiLevelType w:val="hybridMultilevel"/>
    <w:tmpl w:val="76C83AE2"/>
    <w:lvl w:ilvl="0" w:tplc="FFC4CA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B72F84"/>
    <w:multiLevelType w:val="hybridMultilevel"/>
    <w:tmpl w:val="B53A09A4"/>
    <w:lvl w:ilvl="0" w:tplc="EF8093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26437"/>
    <w:multiLevelType w:val="hybridMultilevel"/>
    <w:tmpl w:val="9278A4FE"/>
    <w:lvl w:ilvl="0" w:tplc="4B9280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342CA8"/>
    <w:multiLevelType w:val="hybridMultilevel"/>
    <w:tmpl w:val="E5603BF4"/>
    <w:lvl w:ilvl="0" w:tplc="C888B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31D54"/>
    <w:multiLevelType w:val="hybridMultilevel"/>
    <w:tmpl w:val="93BCFF4C"/>
    <w:lvl w:ilvl="0" w:tplc="721E8AA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7E07"/>
    <w:multiLevelType w:val="hybridMultilevel"/>
    <w:tmpl w:val="B18E0706"/>
    <w:lvl w:ilvl="0" w:tplc="4CD4B1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C4141F"/>
    <w:multiLevelType w:val="hybridMultilevel"/>
    <w:tmpl w:val="417A73C2"/>
    <w:lvl w:ilvl="0" w:tplc="54885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A6302D"/>
    <w:multiLevelType w:val="hybridMultilevel"/>
    <w:tmpl w:val="E7762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B35A86"/>
    <w:multiLevelType w:val="hybridMultilevel"/>
    <w:tmpl w:val="17BABFDA"/>
    <w:lvl w:ilvl="0" w:tplc="785CE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B4139"/>
    <w:multiLevelType w:val="hybridMultilevel"/>
    <w:tmpl w:val="5590D27A"/>
    <w:lvl w:ilvl="0" w:tplc="CB0E8F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184A1D"/>
    <w:multiLevelType w:val="hybridMultilevel"/>
    <w:tmpl w:val="3B0EDF04"/>
    <w:lvl w:ilvl="0" w:tplc="52F61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BD5ADA"/>
    <w:multiLevelType w:val="hybridMultilevel"/>
    <w:tmpl w:val="5516ADB2"/>
    <w:lvl w:ilvl="0" w:tplc="C04EE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402075"/>
    <w:multiLevelType w:val="hybridMultilevel"/>
    <w:tmpl w:val="C29C94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7D635B"/>
    <w:multiLevelType w:val="hybridMultilevel"/>
    <w:tmpl w:val="7F926FC4"/>
    <w:lvl w:ilvl="0" w:tplc="FD9625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5541D8"/>
    <w:multiLevelType w:val="hybridMultilevel"/>
    <w:tmpl w:val="AA74A31A"/>
    <w:lvl w:ilvl="0" w:tplc="54885C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1622FB"/>
    <w:multiLevelType w:val="hybridMultilevel"/>
    <w:tmpl w:val="6C0C8B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131FD4"/>
    <w:multiLevelType w:val="hybridMultilevel"/>
    <w:tmpl w:val="AB0A49DC"/>
    <w:lvl w:ilvl="0" w:tplc="01F43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5079AE"/>
    <w:multiLevelType w:val="hybridMultilevel"/>
    <w:tmpl w:val="D1BA4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3C033A"/>
    <w:multiLevelType w:val="hybridMultilevel"/>
    <w:tmpl w:val="EEFA9A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C253A1"/>
    <w:multiLevelType w:val="hybridMultilevel"/>
    <w:tmpl w:val="0AF48E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C7200C"/>
    <w:multiLevelType w:val="hybridMultilevel"/>
    <w:tmpl w:val="6E5AD1C0"/>
    <w:lvl w:ilvl="0" w:tplc="182463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506D68"/>
    <w:multiLevelType w:val="hybridMultilevel"/>
    <w:tmpl w:val="0E0429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7F08B5"/>
    <w:multiLevelType w:val="hybridMultilevel"/>
    <w:tmpl w:val="74B00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D0008E"/>
    <w:multiLevelType w:val="hybridMultilevel"/>
    <w:tmpl w:val="31C495B4"/>
    <w:lvl w:ilvl="0" w:tplc="989885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4"/>
  </w:num>
  <w:num w:numId="5">
    <w:abstractNumId w:val="0"/>
  </w:num>
  <w:num w:numId="6">
    <w:abstractNumId w:val="17"/>
  </w:num>
  <w:num w:numId="7">
    <w:abstractNumId w:val="16"/>
  </w:num>
  <w:num w:numId="8">
    <w:abstractNumId w:val="3"/>
  </w:num>
  <w:num w:numId="9">
    <w:abstractNumId w:val="9"/>
  </w:num>
  <w:num w:numId="10">
    <w:abstractNumId w:val="8"/>
  </w:num>
  <w:num w:numId="11">
    <w:abstractNumId w:val="26"/>
  </w:num>
  <w:num w:numId="12">
    <w:abstractNumId w:val="19"/>
  </w:num>
  <w:num w:numId="13">
    <w:abstractNumId w:val="23"/>
  </w:num>
  <w:num w:numId="14">
    <w:abstractNumId w:val="5"/>
  </w:num>
  <w:num w:numId="15">
    <w:abstractNumId w:val="12"/>
  </w:num>
  <w:num w:numId="16">
    <w:abstractNumId w:val="2"/>
  </w:num>
  <w:num w:numId="17">
    <w:abstractNumId w:val="4"/>
  </w:num>
  <w:num w:numId="18">
    <w:abstractNumId w:val="7"/>
  </w:num>
  <w:num w:numId="19">
    <w:abstractNumId w:val="10"/>
  </w:num>
  <w:num w:numId="20">
    <w:abstractNumId w:val="20"/>
  </w:num>
  <w:num w:numId="21">
    <w:abstractNumId w:val="24"/>
  </w:num>
  <w:num w:numId="22">
    <w:abstractNumId w:val="25"/>
  </w:num>
  <w:num w:numId="23">
    <w:abstractNumId w:val="18"/>
  </w:num>
  <w:num w:numId="24">
    <w:abstractNumId w:val="21"/>
  </w:num>
  <w:num w:numId="25">
    <w:abstractNumId w:val="1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A7"/>
    <w:rsid w:val="00016300"/>
    <w:rsid w:val="000515B1"/>
    <w:rsid w:val="00070B7B"/>
    <w:rsid w:val="00086179"/>
    <w:rsid w:val="000A39F7"/>
    <w:rsid w:val="000D4659"/>
    <w:rsid w:val="000E29A6"/>
    <w:rsid w:val="00103927"/>
    <w:rsid w:val="00160E7A"/>
    <w:rsid w:val="00176AD3"/>
    <w:rsid w:val="00182043"/>
    <w:rsid w:val="00201BDD"/>
    <w:rsid w:val="00273EC2"/>
    <w:rsid w:val="00282D22"/>
    <w:rsid w:val="002954A8"/>
    <w:rsid w:val="002E6EEF"/>
    <w:rsid w:val="0031623F"/>
    <w:rsid w:val="00327298"/>
    <w:rsid w:val="00355C95"/>
    <w:rsid w:val="003811F6"/>
    <w:rsid w:val="0038400E"/>
    <w:rsid w:val="003B5810"/>
    <w:rsid w:val="003E5650"/>
    <w:rsid w:val="00457224"/>
    <w:rsid w:val="004677B3"/>
    <w:rsid w:val="00467D74"/>
    <w:rsid w:val="004F0F75"/>
    <w:rsid w:val="004F779B"/>
    <w:rsid w:val="00524BC7"/>
    <w:rsid w:val="00560BDE"/>
    <w:rsid w:val="0057746A"/>
    <w:rsid w:val="00584C17"/>
    <w:rsid w:val="005D211D"/>
    <w:rsid w:val="00630BB9"/>
    <w:rsid w:val="00636B14"/>
    <w:rsid w:val="006556E6"/>
    <w:rsid w:val="00665509"/>
    <w:rsid w:val="006836E1"/>
    <w:rsid w:val="006977E6"/>
    <w:rsid w:val="006A1233"/>
    <w:rsid w:val="006D18C0"/>
    <w:rsid w:val="006E47E2"/>
    <w:rsid w:val="006F7520"/>
    <w:rsid w:val="00702800"/>
    <w:rsid w:val="00705D6A"/>
    <w:rsid w:val="00712AE0"/>
    <w:rsid w:val="00742AD6"/>
    <w:rsid w:val="0075702F"/>
    <w:rsid w:val="00775CB6"/>
    <w:rsid w:val="007A3A8F"/>
    <w:rsid w:val="007B14B9"/>
    <w:rsid w:val="007B5EAE"/>
    <w:rsid w:val="007C60F8"/>
    <w:rsid w:val="007D19CF"/>
    <w:rsid w:val="007E33B0"/>
    <w:rsid w:val="008004D4"/>
    <w:rsid w:val="00805B94"/>
    <w:rsid w:val="00813633"/>
    <w:rsid w:val="00832FC5"/>
    <w:rsid w:val="00865500"/>
    <w:rsid w:val="008953AB"/>
    <w:rsid w:val="008C4108"/>
    <w:rsid w:val="008D2B26"/>
    <w:rsid w:val="00917F0E"/>
    <w:rsid w:val="0092362B"/>
    <w:rsid w:val="00966A6E"/>
    <w:rsid w:val="00991BD6"/>
    <w:rsid w:val="009D443C"/>
    <w:rsid w:val="009F6919"/>
    <w:rsid w:val="00A104E6"/>
    <w:rsid w:val="00A530AE"/>
    <w:rsid w:val="00A6074C"/>
    <w:rsid w:val="00A84C1A"/>
    <w:rsid w:val="00AC423F"/>
    <w:rsid w:val="00AC7660"/>
    <w:rsid w:val="00AE7588"/>
    <w:rsid w:val="00B15E58"/>
    <w:rsid w:val="00B758A4"/>
    <w:rsid w:val="00BA0A84"/>
    <w:rsid w:val="00BC2644"/>
    <w:rsid w:val="00BD241B"/>
    <w:rsid w:val="00BF0A2B"/>
    <w:rsid w:val="00C03DD0"/>
    <w:rsid w:val="00C624DF"/>
    <w:rsid w:val="00C745FB"/>
    <w:rsid w:val="00C81856"/>
    <w:rsid w:val="00CA643E"/>
    <w:rsid w:val="00CE7FD8"/>
    <w:rsid w:val="00D00433"/>
    <w:rsid w:val="00D44261"/>
    <w:rsid w:val="00D47E50"/>
    <w:rsid w:val="00D7172B"/>
    <w:rsid w:val="00D71A88"/>
    <w:rsid w:val="00D804E1"/>
    <w:rsid w:val="00D94D59"/>
    <w:rsid w:val="00D975A8"/>
    <w:rsid w:val="00DD04A7"/>
    <w:rsid w:val="00E07D8F"/>
    <w:rsid w:val="00E119B6"/>
    <w:rsid w:val="00E3091A"/>
    <w:rsid w:val="00E5026B"/>
    <w:rsid w:val="00E9110A"/>
    <w:rsid w:val="00EA1DEA"/>
    <w:rsid w:val="00EA21E6"/>
    <w:rsid w:val="00ED46FE"/>
    <w:rsid w:val="00EE0EDF"/>
    <w:rsid w:val="00EE3278"/>
    <w:rsid w:val="00EF24B3"/>
    <w:rsid w:val="00EF5395"/>
    <w:rsid w:val="00F108EB"/>
    <w:rsid w:val="00F13582"/>
    <w:rsid w:val="00F163A9"/>
    <w:rsid w:val="00F178E8"/>
    <w:rsid w:val="00F45E82"/>
    <w:rsid w:val="00F63592"/>
    <w:rsid w:val="00F72DC0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0CAAC1F-EFFE-4DA4-8198-98254F5B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56"/>
    <w:rPr>
      <w:rFonts w:eastAsiaTheme="minorEastAsia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0F7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0F75"/>
  </w:style>
  <w:style w:type="paragraph" w:styleId="Footer">
    <w:name w:val="footer"/>
    <w:basedOn w:val="Normal"/>
    <w:link w:val="FooterChar"/>
    <w:uiPriority w:val="99"/>
    <w:semiHidden/>
    <w:unhideWhenUsed/>
    <w:rsid w:val="004F0F7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0F75"/>
  </w:style>
  <w:style w:type="table" w:styleId="TableGrid">
    <w:name w:val="Table Grid"/>
    <w:basedOn w:val="TableNormal"/>
    <w:uiPriority w:val="59"/>
    <w:rsid w:val="009D4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178E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78E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D8F"/>
    <w:pPr>
      <w:ind w:left="720"/>
      <w:contextualSpacing/>
    </w:pPr>
    <w:rPr>
      <w:rFonts w:eastAsiaTheme="minorHAnsi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12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AE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2AE0"/>
    <w:pPr>
      <w:spacing w:after="100"/>
    </w:pPr>
    <w:rPr>
      <w:rFonts w:eastAsiaTheme="minorHAnsi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12AE0"/>
    <w:pPr>
      <w:spacing w:after="100"/>
      <w:ind w:left="220"/>
    </w:pPr>
    <w:rPr>
      <w:rFonts w:eastAsiaTheme="minorHAns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12AE0"/>
    <w:pPr>
      <w:spacing w:after="100"/>
      <w:ind w:left="440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12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drv.ms/1s1yyz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GO-QGS\LETTER\q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4EA5-301F-4524-AA04-2DCCEE80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qgs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nguyen.le</dc:creator>
  <cp:lastModifiedBy>Thuy Pham Dinh My</cp:lastModifiedBy>
  <cp:revision>2</cp:revision>
  <cp:lastPrinted>2014-04-24T04:04:00Z</cp:lastPrinted>
  <dcterms:created xsi:type="dcterms:W3CDTF">2014-10-28T07:03:00Z</dcterms:created>
  <dcterms:modified xsi:type="dcterms:W3CDTF">2014-10-28T07:03:00Z</dcterms:modified>
</cp:coreProperties>
</file>